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9DE0F" w14:textId="77777777" w:rsidR="00DA3831" w:rsidRPr="00DA3831" w:rsidRDefault="00DA3831" w:rsidP="00DA3831">
      <w:pPr>
        <w:rPr>
          <w:color w:val="F60000"/>
          <w:lang w:val="ru-RU"/>
        </w:rPr>
      </w:pPr>
    </w:p>
    <w:p w14:paraId="3D68A849" w14:textId="77777777" w:rsidR="00DA3831" w:rsidRPr="00DA3831" w:rsidRDefault="00DA3831" w:rsidP="00DA3831">
      <w:pPr>
        <w:rPr>
          <w:color w:val="F60000"/>
          <w:lang w:val="ru-RU"/>
        </w:rPr>
      </w:pPr>
    </w:p>
    <w:p w14:paraId="4E11638B" w14:textId="77777777" w:rsidR="00DA3831" w:rsidRPr="00DA3831" w:rsidRDefault="00DA3831" w:rsidP="00DA3831">
      <w:pPr>
        <w:rPr>
          <w:color w:val="F60000"/>
          <w:lang w:val="ru-RU"/>
        </w:rPr>
      </w:pPr>
    </w:p>
    <w:p w14:paraId="0C2499F3" w14:textId="77777777" w:rsidR="00E22AE6" w:rsidRPr="00DA3831" w:rsidRDefault="00E22AE6" w:rsidP="00E22AE6">
      <w:pPr>
        <w:jc w:val="center"/>
        <w:rPr>
          <w:color w:val="F60000"/>
          <w:lang w:val="ru-RU"/>
        </w:rPr>
      </w:pPr>
      <w:r>
        <w:rPr>
          <w:noProof/>
          <w:color w:val="F60000"/>
          <w:lang w:val="ru-RU" w:eastAsia="ru-RU" w:bidi="ar-SA"/>
        </w:rPr>
        <w:drawing>
          <wp:inline distT="0" distB="0" distL="0" distR="0" wp14:anchorId="274F8BA3" wp14:editId="31ACA323">
            <wp:extent cx="531031" cy="793356"/>
            <wp:effectExtent l="19050" t="0" r="2369" b="0"/>
            <wp:docPr id="2" name="Рисунок 1" descr="C:\________о.Геннадий\+........................................................ Канцелярия\Крест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_______о.Геннадий\+........................................................ Канцелярия\Крест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69" cy="79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32B992" w14:textId="77777777" w:rsidR="00E22AE6" w:rsidRPr="009F1F4E" w:rsidRDefault="00E22AE6" w:rsidP="00E22AE6">
      <w:pPr>
        <w:tabs>
          <w:tab w:val="left" w:pos="8184"/>
        </w:tabs>
        <w:ind w:left="8184"/>
        <w:rPr>
          <w:sz w:val="10"/>
          <w:szCs w:val="10"/>
          <w:lang w:val="ru-RU"/>
        </w:rPr>
      </w:pPr>
    </w:p>
    <w:p w14:paraId="7C05FC03" w14:textId="77777777" w:rsidR="00E22AE6" w:rsidRPr="00846BC1" w:rsidRDefault="00E22AE6" w:rsidP="00E22AE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color w:val="C00000"/>
          <w:sz w:val="40"/>
          <w:szCs w:val="40"/>
          <w:lang w:val="ru-RU"/>
        </w:rPr>
      </w:pPr>
      <w:proofErr w:type="gramStart"/>
      <w:r w:rsidRPr="00846BC1">
        <w:rPr>
          <w:color w:val="C00000"/>
          <w:sz w:val="40"/>
          <w:szCs w:val="40"/>
          <w:lang w:val="ru-RU"/>
        </w:rPr>
        <w:t>Расписание</w:t>
      </w:r>
      <w:r w:rsidR="006A30A1" w:rsidRPr="00846BC1">
        <w:rPr>
          <w:color w:val="C00000"/>
          <w:sz w:val="40"/>
          <w:szCs w:val="40"/>
          <w:lang w:val="ru-RU"/>
        </w:rPr>
        <w:t xml:space="preserve"> </w:t>
      </w:r>
      <w:r w:rsidRPr="00846BC1">
        <w:rPr>
          <w:color w:val="C00000"/>
          <w:sz w:val="40"/>
          <w:szCs w:val="40"/>
          <w:lang w:val="ru-RU"/>
        </w:rPr>
        <w:t xml:space="preserve"> богослужений</w:t>
      </w:r>
      <w:proofErr w:type="gramEnd"/>
    </w:p>
    <w:p w14:paraId="0CA2078A" w14:textId="77777777" w:rsidR="00E22AE6" w:rsidRPr="00846BC1" w:rsidRDefault="006D5EF9" w:rsidP="00E22AE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color w:val="C00000"/>
          <w:sz w:val="40"/>
          <w:szCs w:val="40"/>
          <w:lang w:val="ru-RU"/>
        </w:rPr>
      </w:pPr>
      <w:proofErr w:type="gramStart"/>
      <w:r w:rsidRPr="00846BC1">
        <w:rPr>
          <w:color w:val="C00000"/>
          <w:sz w:val="40"/>
          <w:szCs w:val="40"/>
          <w:lang w:val="ru-RU"/>
        </w:rPr>
        <w:t xml:space="preserve">в </w:t>
      </w:r>
      <w:r w:rsidR="00E22AE6" w:rsidRPr="00846BC1">
        <w:rPr>
          <w:color w:val="C00000"/>
          <w:sz w:val="40"/>
          <w:szCs w:val="40"/>
          <w:lang w:val="ru-RU"/>
        </w:rPr>
        <w:t xml:space="preserve"> Храме</w:t>
      </w:r>
      <w:proofErr w:type="gramEnd"/>
      <w:r w:rsidRPr="00846BC1">
        <w:rPr>
          <w:color w:val="C00000"/>
          <w:sz w:val="40"/>
          <w:szCs w:val="40"/>
          <w:lang w:val="ru-RU"/>
        </w:rPr>
        <w:t xml:space="preserve"> </w:t>
      </w:r>
      <w:r w:rsidR="00E22AE6" w:rsidRPr="00846BC1">
        <w:rPr>
          <w:color w:val="C00000"/>
          <w:sz w:val="40"/>
          <w:szCs w:val="40"/>
          <w:lang w:val="ru-RU"/>
        </w:rPr>
        <w:t xml:space="preserve"> Архистратига</w:t>
      </w:r>
      <w:r w:rsidRPr="00846BC1">
        <w:rPr>
          <w:color w:val="C00000"/>
          <w:sz w:val="40"/>
          <w:szCs w:val="40"/>
          <w:lang w:val="ru-RU"/>
        </w:rPr>
        <w:t xml:space="preserve"> </w:t>
      </w:r>
      <w:r w:rsidR="00E22AE6" w:rsidRPr="00846BC1">
        <w:rPr>
          <w:color w:val="C00000"/>
          <w:sz w:val="40"/>
          <w:szCs w:val="40"/>
          <w:lang w:val="ru-RU"/>
        </w:rPr>
        <w:t xml:space="preserve"> Божия</w:t>
      </w:r>
      <w:r w:rsidRPr="00846BC1">
        <w:rPr>
          <w:color w:val="C00000"/>
          <w:sz w:val="40"/>
          <w:szCs w:val="40"/>
          <w:lang w:val="ru-RU"/>
        </w:rPr>
        <w:t xml:space="preserve"> </w:t>
      </w:r>
      <w:r w:rsidR="00E22AE6" w:rsidRPr="00846BC1">
        <w:rPr>
          <w:color w:val="C00000"/>
          <w:sz w:val="40"/>
          <w:szCs w:val="40"/>
          <w:lang w:val="ru-RU"/>
        </w:rPr>
        <w:t xml:space="preserve"> Михаила</w:t>
      </w:r>
    </w:p>
    <w:p w14:paraId="3F07E3C4" w14:textId="77777777" w:rsidR="00E22AE6" w:rsidRPr="00846BC1" w:rsidRDefault="00E22AE6" w:rsidP="00E22AE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color w:val="C00000"/>
          <w:sz w:val="40"/>
          <w:szCs w:val="40"/>
          <w:lang w:val="ru-RU"/>
        </w:rPr>
      </w:pPr>
      <w:r w:rsidRPr="00846BC1">
        <w:rPr>
          <w:color w:val="C00000"/>
          <w:sz w:val="40"/>
          <w:szCs w:val="40"/>
          <w:lang w:val="ru-RU"/>
        </w:rPr>
        <w:t xml:space="preserve">с. </w:t>
      </w:r>
      <w:proofErr w:type="gramStart"/>
      <w:r w:rsidRPr="00846BC1">
        <w:rPr>
          <w:color w:val="C00000"/>
          <w:sz w:val="40"/>
          <w:szCs w:val="40"/>
          <w:lang w:val="ru-RU"/>
        </w:rPr>
        <w:t xml:space="preserve">Архангельское </w:t>
      </w:r>
      <w:r w:rsidR="006D5EF9" w:rsidRPr="00846BC1">
        <w:rPr>
          <w:color w:val="C00000"/>
          <w:sz w:val="40"/>
          <w:szCs w:val="40"/>
          <w:lang w:val="ru-RU"/>
        </w:rPr>
        <w:t xml:space="preserve"> </w:t>
      </w:r>
      <w:r w:rsidRPr="00846BC1">
        <w:rPr>
          <w:color w:val="C00000"/>
          <w:sz w:val="40"/>
          <w:szCs w:val="40"/>
          <w:lang w:val="ru-RU"/>
        </w:rPr>
        <w:t>Рузского</w:t>
      </w:r>
      <w:proofErr w:type="gramEnd"/>
      <w:r w:rsidRPr="00846BC1">
        <w:rPr>
          <w:color w:val="C00000"/>
          <w:sz w:val="40"/>
          <w:szCs w:val="40"/>
          <w:lang w:val="ru-RU"/>
        </w:rPr>
        <w:t xml:space="preserve"> </w:t>
      </w:r>
      <w:r w:rsidR="006D5EF9" w:rsidRPr="00846BC1">
        <w:rPr>
          <w:color w:val="C00000"/>
          <w:sz w:val="40"/>
          <w:szCs w:val="40"/>
          <w:lang w:val="ru-RU"/>
        </w:rPr>
        <w:t xml:space="preserve"> </w:t>
      </w:r>
      <w:r w:rsidRPr="00846BC1">
        <w:rPr>
          <w:color w:val="C00000"/>
          <w:sz w:val="40"/>
          <w:szCs w:val="40"/>
          <w:lang w:val="ru-RU"/>
        </w:rPr>
        <w:t xml:space="preserve">района </w:t>
      </w:r>
      <w:r w:rsidR="006D5EF9" w:rsidRPr="00846BC1">
        <w:rPr>
          <w:color w:val="C00000"/>
          <w:sz w:val="40"/>
          <w:szCs w:val="40"/>
          <w:lang w:val="ru-RU"/>
        </w:rPr>
        <w:t xml:space="preserve"> </w:t>
      </w:r>
      <w:r w:rsidRPr="00846BC1">
        <w:rPr>
          <w:color w:val="C00000"/>
          <w:sz w:val="40"/>
          <w:szCs w:val="40"/>
          <w:lang w:val="ru-RU"/>
        </w:rPr>
        <w:t xml:space="preserve">Московской </w:t>
      </w:r>
      <w:r w:rsidR="006D5EF9" w:rsidRPr="00846BC1">
        <w:rPr>
          <w:color w:val="C00000"/>
          <w:sz w:val="40"/>
          <w:szCs w:val="40"/>
          <w:lang w:val="ru-RU"/>
        </w:rPr>
        <w:t xml:space="preserve"> </w:t>
      </w:r>
      <w:r w:rsidRPr="00846BC1">
        <w:rPr>
          <w:color w:val="C00000"/>
          <w:sz w:val="40"/>
          <w:szCs w:val="40"/>
          <w:lang w:val="ru-RU"/>
        </w:rPr>
        <w:t>области</w:t>
      </w:r>
    </w:p>
    <w:p w14:paraId="2CB9BD9B" w14:textId="23679187" w:rsidR="00E22AE6" w:rsidRPr="00846BC1" w:rsidRDefault="0094264F" w:rsidP="00E22AE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color w:val="C00000"/>
          <w:sz w:val="40"/>
          <w:szCs w:val="40"/>
          <w:lang w:val="ru-RU"/>
        </w:rPr>
      </w:pPr>
      <w:proofErr w:type="gramStart"/>
      <w:r w:rsidRPr="00846BC1">
        <w:rPr>
          <w:color w:val="C00000"/>
          <w:sz w:val="40"/>
          <w:szCs w:val="40"/>
          <w:lang w:val="ru-RU"/>
        </w:rPr>
        <w:t xml:space="preserve">на  </w:t>
      </w:r>
      <w:r w:rsidR="00E96640">
        <w:rPr>
          <w:color w:val="C00000"/>
          <w:sz w:val="40"/>
          <w:szCs w:val="40"/>
          <w:lang w:val="ru-RU"/>
        </w:rPr>
        <w:t>апрель</w:t>
      </w:r>
      <w:proofErr w:type="gramEnd"/>
      <w:r w:rsidR="009F2DF0" w:rsidRPr="00846BC1">
        <w:rPr>
          <w:color w:val="C00000"/>
          <w:sz w:val="40"/>
          <w:szCs w:val="40"/>
          <w:lang w:val="ru-RU"/>
        </w:rPr>
        <w:t xml:space="preserve">  20</w:t>
      </w:r>
      <w:r w:rsidR="00444EE0" w:rsidRPr="00846BC1">
        <w:rPr>
          <w:color w:val="C00000"/>
          <w:sz w:val="40"/>
          <w:szCs w:val="40"/>
          <w:lang w:val="ru-RU"/>
        </w:rPr>
        <w:t>2</w:t>
      </w:r>
      <w:r w:rsidR="00E96640">
        <w:rPr>
          <w:color w:val="C00000"/>
          <w:sz w:val="40"/>
          <w:szCs w:val="40"/>
          <w:lang w:val="ru-RU"/>
        </w:rPr>
        <w:t>4</w:t>
      </w:r>
      <w:r w:rsidR="00E22AE6" w:rsidRPr="00846BC1">
        <w:rPr>
          <w:color w:val="C00000"/>
          <w:sz w:val="40"/>
          <w:szCs w:val="40"/>
          <w:lang w:val="ru-RU"/>
        </w:rPr>
        <w:t xml:space="preserve"> г.</w:t>
      </w:r>
    </w:p>
    <w:p w14:paraId="6CABB042" w14:textId="77777777" w:rsidR="00DA3831" w:rsidRPr="003F3A32" w:rsidRDefault="00DA3831" w:rsidP="00E22AE6">
      <w:pPr>
        <w:jc w:val="center"/>
        <w:rPr>
          <w:lang w:val="ru-RU"/>
        </w:rPr>
      </w:pPr>
    </w:p>
    <w:p w14:paraId="1195C2B9" w14:textId="77777777" w:rsidR="00DA3831" w:rsidRPr="003F3A32" w:rsidRDefault="00DA3831" w:rsidP="00DA3831">
      <w:pPr>
        <w:rPr>
          <w:lang w:val="ru-RU"/>
        </w:rPr>
      </w:pPr>
    </w:p>
    <w:p w14:paraId="395BF8AB" w14:textId="77777777" w:rsidR="00DA3831" w:rsidRPr="003F3A32" w:rsidRDefault="00DA3831" w:rsidP="00DA3831">
      <w:pPr>
        <w:rPr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E96640" w14:paraId="0A797312" w14:textId="77777777" w:rsidTr="00444EE0">
        <w:trPr>
          <w:trHeight w:val="567"/>
        </w:trPr>
        <w:tc>
          <w:tcPr>
            <w:tcW w:w="11554" w:type="dxa"/>
          </w:tcPr>
          <w:p w14:paraId="6B03C3BF" w14:textId="2DCB50DC" w:rsidR="00E96640" w:rsidRPr="001B2735" w:rsidRDefault="00E96640" w:rsidP="00E96640">
            <w:pPr>
              <w:rPr>
                <w:sz w:val="32"/>
                <w:szCs w:val="32"/>
                <w:lang w:val="ru-RU"/>
              </w:rPr>
            </w:pPr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>6</w:t>
            </w:r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 xml:space="preserve">    суббота                                                                                        </w:t>
            </w:r>
            <w:r w:rsidR="001B2735">
              <w:rPr>
                <w:b/>
                <w:color w:val="000000"/>
                <w:sz w:val="32"/>
                <w:szCs w:val="32"/>
                <w:lang w:val="ru-RU"/>
              </w:rPr>
              <w:t xml:space="preserve"> </w:t>
            </w:r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 xml:space="preserve">    всенощная   </w:t>
            </w:r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 xml:space="preserve"> </w:t>
            </w:r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 xml:space="preserve"> 16-00</w:t>
            </w:r>
          </w:p>
        </w:tc>
      </w:tr>
      <w:tr w:rsidR="00E96640" w:rsidRPr="00E96640" w14:paraId="1B131660" w14:textId="77777777" w:rsidTr="00444EE0">
        <w:trPr>
          <w:trHeight w:val="567"/>
        </w:trPr>
        <w:tc>
          <w:tcPr>
            <w:tcW w:w="11554" w:type="dxa"/>
          </w:tcPr>
          <w:p w14:paraId="26A4CB2C" w14:textId="6BE9C762" w:rsidR="00E96640" w:rsidRPr="001B2735" w:rsidRDefault="00E96640" w:rsidP="00E96640">
            <w:pPr>
              <w:rPr>
                <w:sz w:val="32"/>
                <w:szCs w:val="32"/>
                <w:lang w:val="ru-RU"/>
              </w:rPr>
            </w:pPr>
            <w:r w:rsidRPr="001B2735">
              <w:rPr>
                <w:b/>
                <w:sz w:val="32"/>
                <w:szCs w:val="32"/>
                <w:lang w:val="ru-RU"/>
              </w:rPr>
              <w:t xml:space="preserve">                                     Благовещение Пресвятой Богородицы                                          7    </w:t>
            </w:r>
            <w:r w:rsidRPr="001B2735">
              <w:rPr>
                <w:b/>
                <w:sz w:val="32"/>
                <w:szCs w:val="32"/>
                <w:lang w:val="ru-RU"/>
              </w:rPr>
              <w:t>воскресение</w:t>
            </w:r>
            <w:r w:rsidRPr="001B2735">
              <w:rPr>
                <w:b/>
                <w:sz w:val="32"/>
                <w:szCs w:val="32"/>
                <w:lang w:val="ru-RU"/>
              </w:rPr>
              <w:t xml:space="preserve">                                                                          утреня, литургия     9-00</w:t>
            </w:r>
          </w:p>
        </w:tc>
      </w:tr>
      <w:tr w:rsidR="00E96640" w:rsidRPr="00E96640" w14:paraId="4046A623" w14:textId="77777777" w:rsidTr="00444EE0">
        <w:trPr>
          <w:trHeight w:val="567"/>
        </w:trPr>
        <w:tc>
          <w:tcPr>
            <w:tcW w:w="11554" w:type="dxa"/>
          </w:tcPr>
          <w:p w14:paraId="464E2DFA" w14:textId="0292F50A" w:rsidR="00E96640" w:rsidRPr="001B2735" w:rsidRDefault="00E96640" w:rsidP="00E96640">
            <w:pPr>
              <w:rPr>
                <w:sz w:val="32"/>
                <w:szCs w:val="32"/>
                <w:lang w:val="ru-RU"/>
              </w:rPr>
            </w:pPr>
            <w:proofErr w:type="gramStart"/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>13</w:t>
            </w:r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 xml:space="preserve">  суббота</w:t>
            </w:r>
            <w:proofErr w:type="gramEnd"/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 xml:space="preserve">                   </w:t>
            </w:r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>Поминовение усопших</w:t>
            </w:r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 xml:space="preserve">                          </w:t>
            </w:r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 xml:space="preserve">  </w:t>
            </w:r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 xml:space="preserve"> панихида           9-00</w:t>
            </w:r>
          </w:p>
        </w:tc>
      </w:tr>
      <w:tr w:rsidR="00E96640" w:rsidRPr="00E96640" w14:paraId="1BBB16B5" w14:textId="77777777" w:rsidTr="00444EE0">
        <w:trPr>
          <w:trHeight w:val="567"/>
        </w:trPr>
        <w:tc>
          <w:tcPr>
            <w:tcW w:w="11554" w:type="dxa"/>
          </w:tcPr>
          <w:p w14:paraId="71607024" w14:textId="5ACF2C9D" w:rsidR="00E96640" w:rsidRPr="001B2735" w:rsidRDefault="00E96640" w:rsidP="00E96640">
            <w:pPr>
              <w:rPr>
                <w:sz w:val="32"/>
                <w:szCs w:val="32"/>
                <w:lang w:val="ru-RU"/>
              </w:rPr>
            </w:pPr>
            <w:proofErr w:type="gramStart"/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>13</w:t>
            </w:r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 xml:space="preserve">  суббота</w:t>
            </w:r>
            <w:proofErr w:type="gramEnd"/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 xml:space="preserve">                                                                                           </w:t>
            </w:r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 xml:space="preserve"> </w:t>
            </w:r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 xml:space="preserve"> всенощная     16-00</w:t>
            </w:r>
          </w:p>
        </w:tc>
      </w:tr>
      <w:tr w:rsidR="00E96640" w:rsidRPr="00E96640" w14:paraId="32660612" w14:textId="77777777" w:rsidTr="00444EE0">
        <w:trPr>
          <w:trHeight w:val="567"/>
        </w:trPr>
        <w:tc>
          <w:tcPr>
            <w:tcW w:w="11554" w:type="dxa"/>
          </w:tcPr>
          <w:p w14:paraId="7362DA85" w14:textId="171781C8" w:rsidR="00E96640" w:rsidRPr="001B2735" w:rsidRDefault="00E96640" w:rsidP="00E96640">
            <w:pPr>
              <w:rPr>
                <w:sz w:val="32"/>
                <w:szCs w:val="32"/>
                <w:lang w:val="ru-RU"/>
              </w:rPr>
            </w:pPr>
            <w:proofErr w:type="gramStart"/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>14</w:t>
            </w:r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 xml:space="preserve">  воскре</w:t>
            </w:r>
            <w:proofErr w:type="gramEnd"/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>cенье                                                                                       литургия         9-00</w:t>
            </w:r>
          </w:p>
        </w:tc>
      </w:tr>
      <w:tr w:rsidR="00E96640" w:rsidRPr="00E96640" w14:paraId="1B2F02A4" w14:textId="77777777" w:rsidTr="00444EE0">
        <w:trPr>
          <w:trHeight w:val="567"/>
        </w:trPr>
        <w:tc>
          <w:tcPr>
            <w:tcW w:w="11554" w:type="dxa"/>
          </w:tcPr>
          <w:p w14:paraId="0F03ADCB" w14:textId="58EF74C7" w:rsidR="00E96640" w:rsidRPr="001B2735" w:rsidRDefault="00E96640" w:rsidP="00E96640">
            <w:pPr>
              <w:rPr>
                <w:sz w:val="32"/>
                <w:szCs w:val="32"/>
                <w:lang w:val="ru-RU"/>
              </w:rPr>
            </w:pPr>
            <w:proofErr w:type="gramStart"/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>20</w:t>
            </w:r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 xml:space="preserve">  суббота</w:t>
            </w:r>
            <w:proofErr w:type="gramEnd"/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ab/>
              <w:t xml:space="preserve">       Похвала Пресвятой Богородице.        </w:t>
            </w:r>
            <w:r w:rsidRPr="001B2735">
              <w:rPr>
                <w:b/>
                <w:color w:val="00B050"/>
                <w:sz w:val="32"/>
                <w:szCs w:val="32"/>
                <w:lang w:val="ru-RU"/>
              </w:rPr>
              <w:t>Соборование.</w:t>
            </w:r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 xml:space="preserve">         9 -00</w:t>
            </w:r>
          </w:p>
        </w:tc>
      </w:tr>
      <w:tr w:rsidR="00E96640" w:rsidRPr="00E96640" w14:paraId="0ABA056F" w14:textId="77777777" w:rsidTr="00444EE0">
        <w:trPr>
          <w:trHeight w:val="567"/>
        </w:trPr>
        <w:tc>
          <w:tcPr>
            <w:tcW w:w="11554" w:type="dxa"/>
          </w:tcPr>
          <w:p w14:paraId="75850266" w14:textId="755FDCCB" w:rsidR="00E96640" w:rsidRPr="001B2735" w:rsidRDefault="00E96640" w:rsidP="00E96640">
            <w:pPr>
              <w:rPr>
                <w:sz w:val="32"/>
                <w:szCs w:val="32"/>
                <w:lang w:val="ru-RU"/>
              </w:rPr>
            </w:pPr>
            <w:proofErr w:type="gramStart"/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>20</w:t>
            </w:r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 xml:space="preserve">  суббота</w:t>
            </w:r>
            <w:proofErr w:type="gramEnd"/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 xml:space="preserve">                                                                                             всенощная     16-00</w:t>
            </w:r>
          </w:p>
        </w:tc>
      </w:tr>
      <w:tr w:rsidR="0092289D" w:rsidRPr="00E96640" w14:paraId="4C80D486" w14:textId="77777777" w:rsidTr="00444EE0">
        <w:trPr>
          <w:trHeight w:val="567"/>
        </w:trPr>
        <w:tc>
          <w:tcPr>
            <w:tcW w:w="11554" w:type="dxa"/>
          </w:tcPr>
          <w:p w14:paraId="1D6F28E6" w14:textId="7A91F92A" w:rsidR="0092289D" w:rsidRPr="001B2735" w:rsidRDefault="0092289D" w:rsidP="0092289D">
            <w:pPr>
              <w:rPr>
                <w:sz w:val="32"/>
                <w:szCs w:val="32"/>
                <w:lang w:val="ru-RU"/>
              </w:rPr>
            </w:pPr>
            <w:proofErr w:type="gramStart"/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>21</w:t>
            </w:r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 xml:space="preserve">  воскре</w:t>
            </w:r>
            <w:proofErr w:type="gramEnd"/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 xml:space="preserve">cенье                                                                                    </w:t>
            </w:r>
            <w:r w:rsidR="001B2735">
              <w:rPr>
                <w:b/>
                <w:color w:val="000000"/>
                <w:sz w:val="32"/>
                <w:szCs w:val="32"/>
                <w:lang w:val="ru-RU"/>
              </w:rPr>
              <w:t xml:space="preserve"> </w:t>
            </w:r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 xml:space="preserve">  литургия         9-00</w:t>
            </w:r>
          </w:p>
        </w:tc>
      </w:tr>
      <w:tr w:rsidR="0092289D" w:rsidRPr="00E96640" w14:paraId="32F8EB48" w14:textId="77777777" w:rsidTr="00444EE0">
        <w:trPr>
          <w:trHeight w:val="567"/>
        </w:trPr>
        <w:tc>
          <w:tcPr>
            <w:tcW w:w="11554" w:type="dxa"/>
          </w:tcPr>
          <w:p w14:paraId="0565F1C6" w14:textId="4D10AE7A" w:rsidR="0092289D" w:rsidRPr="001B2735" w:rsidRDefault="0092289D" w:rsidP="0092289D">
            <w:pPr>
              <w:rPr>
                <w:sz w:val="32"/>
                <w:szCs w:val="32"/>
                <w:lang w:val="ru-RU"/>
              </w:rPr>
            </w:pPr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>27</w:t>
            </w:r>
            <w:r w:rsidRPr="001B2735">
              <w:rPr>
                <w:b/>
                <w:color w:val="000000"/>
                <w:sz w:val="32"/>
                <w:szCs w:val="32"/>
                <w:lang w:val="ru-RU"/>
              </w:rPr>
              <w:t xml:space="preserve">    суббота                                                                                           всенощная     16-00</w:t>
            </w:r>
          </w:p>
        </w:tc>
      </w:tr>
      <w:tr w:rsidR="0092289D" w:rsidRPr="00E96640" w14:paraId="1546BE2C" w14:textId="77777777" w:rsidTr="00444EE0">
        <w:trPr>
          <w:trHeight w:val="567"/>
        </w:trPr>
        <w:tc>
          <w:tcPr>
            <w:tcW w:w="11554" w:type="dxa"/>
          </w:tcPr>
          <w:p w14:paraId="12670565" w14:textId="6EB350AD" w:rsidR="0092289D" w:rsidRPr="001B2735" w:rsidRDefault="0092289D" w:rsidP="0092289D">
            <w:pPr>
              <w:rPr>
                <w:sz w:val="32"/>
                <w:szCs w:val="32"/>
                <w:lang w:val="ru-RU"/>
              </w:rPr>
            </w:pPr>
            <w:r w:rsidRPr="001B2735">
              <w:rPr>
                <w:b/>
                <w:sz w:val="32"/>
                <w:szCs w:val="32"/>
                <w:lang w:val="ru-RU"/>
              </w:rPr>
              <w:t>28</w:t>
            </w:r>
            <w:r w:rsidRPr="001B2735">
              <w:rPr>
                <w:b/>
                <w:sz w:val="32"/>
                <w:szCs w:val="32"/>
                <w:lang w:val="ru-RU"/>
              </w:rPr>
              <w:t xml:space="preserve">    воскресенье                     Вербное воскресение             </w:t>
            </w:r>
            <w:r w:rsidR="001B2735">
              <w:rPr>
                <w:b/>
                <w:sz w:val="32"/>
                <w:szCs w:val="32"/>
                <w:lang w:val="ru-RU"/>
              </w:rPr>
              <w:t xml:space="preserve">  </w:t>
            </w:r>
            <w:r w:rsidRPr="001B2735">
              <w:rPr>
                <w:b/>
                <w:sz w:val="32"/>
                <w:szCs w:val="32"/>
                <w:lang w:val="ru-RU"/>
              </w:rPr>
              <w:t xml:space="preserve">        литургия         9-00</w:t>
            </w:r>
          </w:p>
        </w:tc>
      </w:tr>
    </w:tbl>
    <w:p w14:paraId="6EECDCF7" w14:textId="67E47091" w:rsidR="002E3662" w:rsidRDefault="002E3662" w:rsidP="004D3235">
      <w:pPr>
        <w:tabs>
          <w:tab w:val="left" w:pos="2403"/>
        </w:tabs>
        <w:rPr>
          <w:lang w:val="ru-RU"/>
        </w:rPr>
      </w:pPr>
    </w:p>
    <w:p w14:paraId="41BF5958" w14:textId="77777777" w:rsidR="0092289D" w:rsidRDefault="0092289D" w:rsidP="004D3235">
      <w:pPr>
        <w:tabs>
          <w:tab w:val="left" w:pos="2403"/>
        </w:tabs>
        <w:rPr>
          <w:lang w:val="ru-RU"/>
        </w:rPr>
      </w:pPr>
    </w:p>
    <w:p w14:paraId="1A70F8E8" w14:textId="77777777" w:rsidR="00444EE0" w:rsidRPr="003F3A32" w:rsidRDefault="00444EE0" w:rsidP="004D3235">
      <w:pPr>
        <w:tabs>
          <w:tab w:val="left" w:pos="2403"/>
        </w:tabs>
        <w:rPr>
          <w:lang w:val="ru-RU"/>
        </w:rPr>
      </w:pPr>
    </w:p>
    <w:p w14:paraId="0FE5D590" w14:textId="77777777" w:rsidR="002E3662" w:rsidRPr="00846BC1" w:rsidRDefault="003F3A32" w:rsidP="002E3662">
      <w:pPr>
        <w:rPr>
          <w:lang w:val="ru-RU"/>
        </w:rPr>
      </w:pPr>
      <w:r w:rsidRPr="00846BC1">
        <w:rPr>
          <w:lang w:val="ru-RU"/>
        </w:rPr>
        <w:t>После л</w:t>
      </w:r>
      <w:r w:rsidR="002E3662" w:rsidRPr="00846BC1">
        <w:rPr>
          <w:lang w:val="ru-RU"/>
        </w:rPr>
        <w:t>итургии совершаются панихида и молебен</w:t>
      </w:r>
      <w:r w:rsidRPr="00846BC1">
        <w:rPr>
          <w:lang w:val="ru-RU"/>
        </w:rPr>
        <w:t>.</w:t>
      </w:r>
    </w:p>
    <w:p w14:paraId="7F3EA317" w14:textId="77777777" w:rsidR="002E3662" w:rsidRPr="00846BC1" w:rsidRDefault="002E3662" w:rsidP="002E3662">
      <w:pPr>
        <w:jc w:val="center"/>
        <w:rPr>
          <w:i w:val="0"/>
          <w:lang w:val="ru-RU"/>
        </w:rPr>
      </w:pPr>
    </w:p>
    <w:p w14:paraId="2472C5F0" w14:textId="77777777" w:rsidR="002E3662" w:rsidRPr="00846BC1" w:rsidRDefault="002E3662" w:rsidP="00444EE0">
      <w:pPr>
        <w:rPr>
          <w:lang w:val="ru-RU"/>
        </w:rPr>
      </w:pPr>
    </w:p>
    <w:p w14:paraId="622047E0" w14:textId="77777777" w:rsidR="002E3662" w:rsidRPr="00846BC1" w:rsidRDefault="002E3662" w:rsidP="002E3662">
      <w:pPr>
        <w:tabs>
          <w:tab w:val="left" w:pos="5964"/>
          <w:tab w:val="left" w:pos="7104"/>
        </w:tabs>
        <w:ind w:left="3540" w:right="-3515"/>
        <w:jc w:val="center"/>
        <w:rPr>
          <w:i w:val="0"/>
          <w:lang w:val="ru-RU"/>
        </w:rPr>
      </w:pPr>
      <w:proofErr w:type="gramStart"/>
      <w:r w:rsidRPr="00846BC1">
        <w:rPr>
          <w:lang w:val="ru-RU"/>
        </w:rPr>
        <w:t>Священник</w:t>
      </w:r>
      <w:r w:rsidRPr="00846BC1">
        <w:rPr>
          <w:rFonts w:ascii="Edwardian Script ITC" w:hAnsi="Edwardian Script ITC"/>
          <w:lang w:val="ru-RU"/>
        </w:rPr>
        <w:t xml:space="preserve">  </w:t>
      </w:r>
      <w:r w:rsidRPr="00846BC1">
        <w:rPr>
          <w:lang w:val="ru-RU"/>
        </w:rPr>
        <w:t>Геннадий</w:t>
      </w:r>
      <w:proofErr w:type="gramEnd"/>
      <w:r w:rsidRPr="00846BC1">
        <w:rPr>
          <w:rFonts w:ascii="Edwardian Script ITC" w:hAnsi="Edwardian Script ITC"/>
          <w:lang w:val="ru-RU"/>
        </w:rPr>
        <w:t xml:space="preserve">  </w:t>
      </w:r>
      <w:r w:rsidRPr="00846BC1">
        <w:rPr>
          <w:lang w:val="ru-RU"/>
        </w:rPr>
        <w:t>Борисов</w:t>
      </w:r>
      <w:r w:rsidRPr="00846BC1">
        <w:rPr>
          <w:rFonts w:ascii="Edwardian Script ITC" w:hAnsi="Edwardian Script ITC"/>
          <w:lang w:val="ru-RU"/>
        </w:rPr>
        <w:t>.</w:t>
      </w:r>
    </w:p>
    <w:p w14:paraId="2E2046F9" w14:textId="210F84C3" w:rsidR="00074A61" w:rsidRPr="00846BC1" w:rsidRDefault="002E3662" w:rsidP="00444EE0">
      <w:pPr>
        <w:ind w:left="3540" w:right="-3515"/>
        <w:jc w:val="center"/>
        <w:rPr>
          <w:i w:val="0"/>
          <w:lang w:val="ru-RU"/>
        </w:rPr>
      </w:pPr>
      <w:r w:rsidRPr="00846BC1">
        <w:rPr>
          <w:b/>
        </w:rPr>
        <w:t>hram</w:t>
      </w:r>
      <w:r w:rsidRPr="00846BC1">
        <w:rPr>
          <w:b/>
          <w:lang w:val="ru-RU"/>
        </w:rPr>
        <w:t>-</w:t>
      </w:r>
      <w:r w:rsidRPr="00846BC1">
        <w:rPr>
          <w:b/>
        </w:rPr>
        <w:t>bove</w:t>
      </w:r>
      <w:r w:rsidRPr="00846BC1">
        <w:rPr>
          <w:b/>
          <w:lang w:val="ru-RU"/>
        </w:rPr>
        <w:t>@</w:t>
      </w:r>
      <w:r w:rsidRPr="00846BC1">
        <w:rPr>
          <w:b/>
        </w:rPr>
        <w:t>mail</w:t>
      </w:r>
      <w:r w:rsidRPr="00846BC1">
        <w:rPr>
          <w:b/>
          <w:lang w:val="ru-RU"/>
        </w:rPr>
        <w:t>.</w:t>
      </w:r>
      <w:r w:rsidRPr="00846BC1">
        <w:rPr>
          <w:b/>
        </w:rPr>
        <w:t>ru</w:t>
      </w:r>
    </w:p>
    <w:sectPr w:rsidR="00074A61" w:rsidRPr="00846BC1" w:rsidSect="006D5EF9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61"/>
    <w:rsid w:val="000177E1"/>
    <w:rsid w:val="000515AB"/>
    <w:rsid w:val="00061848"/>
    <w:rsid w:val="00074A61"/>
    <w:rsid w:val="00092AE7"/>
    <w:rsid w:val="001554F8"/>
    <w:rsid w:val="001B2735"/>
    <w:rsid w:val="001D5EE4"/>
    <w:rsid w:val="001E4E0D"/>
    <w:rsid w:val="002E3662"/>
    <w:rsid w:val="002F4BC2"/>
    <w:rsid w:val="003F3A32"/>
    <w:rsid w:val="00405C7D"/>
    <w:rsid w:val="00444EE0"/>
    <w:rsid w:val="004D3235"/>
    <w:rsid w:val="00521BA1"/>
    <w:rsid w:val="006240AA"/>
    <w:rsid w:val="00681E2E"/>
    <w:rsid w:val="006A30A1"/>
    <w:rsid w:val="006B1B2E"/>
    <w:rsid w:val="006D5EF9"/>
    <w:rsid w:val="007151A8"/>
    <w:rsid w:val="0077695C"/>
    <w:rsid w:val="007A3157"/>
    <w:rsid w:val="00846BC1"/>
    <w:rsid w:val="008B035E"/>
    <w:rsid w:val="008E7506"/>
    <w:rsid w:val="0092289D"/>
    <w:rsid w:val="00933242"/>
    <w:rsid w:val="0094264F"/>
    <w:rsid w:val="009F1F4E"/>
    <w:rsid w:val="009F2DF0"/>
    <w:rsid w:val="00A45E92"/>
    <w:rsid w:val="00A74DC6"/>
    <w:rsid w:val="00AB3852"/>
    <w:rsid w:val="00AB5307"/>
    <w:rsid w:val="00B06E4F"/>
    <w:rsid w:val="00B23C5D"/>
    <w:rsid w:val="00B377B0"/>
    <w:rsid w:val="00C14A0A"/>
    <w:rsid w:val="00C777EA"/>
    <w:rsid w:val="00D76AF7"/>
    <w:rsid w:val="00DA3831"/>
    <w:rsid w:val="00DB1100"/>
    <w:rsid w:val="00E22AE6"/>
    <w:rsid w:val="00E96640"/>
    <w:rsid w:val="00ED43AF"/>
    <w:rsid w:val="00F04109"/>
    <w:rsid w:val="00F147FF"/>
    <w:rsid w:val="00F31E93"/>
    <w:rsid w:val="00FB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A2D1"/>
  <w15:docId w15:val="{7FF92244-9DC2-6A4E-9AA7-9DF6B7F0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i/>
        <w:color w:val="C00000"/>
        <w:sz w:val="3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AE7"/>
    <w:pPr>
      <w:spacing w:after="0" w:line="240" w:lineRule="auto"/>
    </w:pPr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2AE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2AE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AE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AE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AE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2AE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2AE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2AE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2AE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A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Title"/>
    <w:basedOn w:val="a"/>
    <w:next w:val="a"/>
    <w:link w:val="a4"/>
    <w:uiPriority w:val="10"/>
    <w:qFormat/>
    <w:rsid w:val="00092AE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92AE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10">
    <w:name w:val="Заголовок 1 Знак"/>
    <w:basedOn w:val="a0"/>
    <w:link w:val="1"/>
    <w:uiPriority w:val="9"/>
    <w:rsid w:val="00092AE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92A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2A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2A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2AE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2AE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2AE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2AE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92AE7"/>
    <w:pPr>
      <w:spacing w:after="200" w:line="288" w:lineRule="auto"/>
    </w:pPr>
    <w:rPr>
      <w:rFonts w:eastAsiaTheme="minorHAnsi" w:cstheme="minorBidi"/>
      <w:b/>
      <w:bCs/>
      <w:iCs/>
      <w:color w:val="943634" w:themeColor="accent2" w:themeShade="BF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092AE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Cs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092AE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2AE7"/>
    <w:rPr>
      <w:b/>
      <w:bCs/>
      <w:spacing w:val="0"/>
    </w:rPr>
  </w:style>
  <w:style w:type="character" w:styleId="a9">
    <w:name w:val="Emphasis"/>
    <w:uiPriority w:val="20"/>
    <w:qFormat/>
    <w:rsid w:val="00092AE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2AE7"/>
    <w:rPr>
      <w:rFonts w:eastAsiaTheme="minorHAnsi" w:cstheme="minorBidi"/>
      <w:iCs/>
      <w:sz w:val="20"/>
      <w:szCs w:val="20"/>
    </w:rPr>
  </w:style>
  <w:style w:type="paragraph" w:styleId="ab">
    <w:name w:val="List Paragraph"/>
    <w:basedOn w:val="a"/>
    <w:uiPriority w:val="34"/>
    <w:qFormat/>
    <w:rsid w:val="00092AE7"/>
    <w:pPr>
      <w:spacing w:after="200" w:line="288" w:lineRule="auto"/>
      <w:ind w:left="720"/>
      <w:contextualSpacing/>
    </w:pPr>
    <w:rPr>
      <w:rFonts w:eastAsiaTheme="minorHAnsi" w:cstheme="minorBidi"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092AE7"/>
    <w:pPr>
      <w:spacing w:after="200" w:line="288" w:lineRule="auto"/>
    </w:pPr>
    <w:rPr>
      <w:rFonts w:eastAsia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092AE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2AE7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92AE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2AE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2AE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2AE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2AE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2AE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2AE7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DA3831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A3831"/>
    <w:rPr>
      <w:rFonts w:ascii="Tahoma" w:eastAsiaTheme="minorEastAsia" w:hAnsi="Tahoma" w:cs="Tahoma"/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074A6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74A61"/>
    <w:rPr>
      <w:rFonts w:ascii="Tahoma" w:eastAsiaTheme="minorEastAsia" w:hAnsi="Tahoma" w:cs="Tahoma"/>
      <w:sz w:val="16"/>
      <w:szCs w:val="16"/>
    </w:rPr>
  </w:style>
  <w:style w:type="table" w:styleId="af8">
    <w:name w:val="Table Grid"/>
    <w:basedOn w:val="a1"/>
    <w:uiPriority w:val="59"/>
    <w:rsid w:val="00B0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B3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i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3852"/>
    <w:rPr>
      <w:rFonts w:ascii="Courier New" w:eastAsia="Times New Roman" w:hAnsi="Courier New" w:cs="Courier New"/>
      <w:i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_&#1086;.&#1043;&#1077;&#1085;&#1085;&#1072;&#1076;&#1080;&#1081;\+........................................................%20&#1050;&#1072;&#1085;&#1094;&#1077;&#1083;&#1103;&#1088;&#1080;&#1103;\&#1056;&#1072;&#1089;&#1087;&#1080;&#1089;&#1072;&#1085;&#1080;&#1077;%20&#1073;&#1086;&#1075;&#1086;&#1089;&#1083;&#1091;&#1078;&#1077;&#1085;&#1080;&#1081;\00%20%20%20%20______________________%20&#1064;&#1072;&#1073;&#1083;&#1086;&#1085;%20&#1088;&#1072;&#1089;&#1087;&#1080;&#1089;&#1072;&#1085;&#1080;&#1081;\&#1056;&#1072;&#1089;&#1087;&#1080;&#1089;&#1072;&#1085;&#1080;&#1077;%20&#1073;&#1086;&#1075;&#1086;&#1089;&#1083;&#1091;&#1078;&#1077;&#1085;&#1080;&#1081;.%20&#1064;&#1072;&#1073;&#1083;&#1086;&#108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995F6B-82F9-4044-867B-6973D874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C:\________о.Геннадий\+........................................................ Канцелярия\Расписание богослужений\00    ______________________ Шаблон расписаний\Расписание богослужений. Шаблон..dotx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Microsoft Office User</cp:lastModifiedBy>
  <cp:revision>3</cp:revision>
  <cp:lastPrinted>2023-12-28T17:22:00Z</cp:lastPrinted>
  <dcterms:created xsi:type="dcterms:W3CDTF">2023-12-28T17:20:00Z</dcterms:created>
  <dcterms:modified xsi:type="dcterms:W3CDTF">2023-12-28T17:23:00Z</dcterms:modified>
</cp:coreProperties>
</file>